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84" w:rsidRDefault="00857945" w:rsidP="0085794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関宿小学校･中学校連携教育について</w:t>
      </w:r>
    </w:p>
    <w:p w:rsidR="00857945" w:rsidRDefault="00857945" w:rsidP="00857945">
      <w:pPr>
        <w:jc w:val="center"/>
        <w:rPr>
          <w:b/>
          <w:sz w:val="24"/>
        </w:rPr>
      </w:pPr>
    </w:p>
    <w:p w:rsidR="00857945" w:rsidRDefault="00857945" w:rsidP="00857945">
      <w:pPr>
        <w:jc w:val="left"/>
        <w:rPr>
          <w:sz w:val="24"/>
        </w:rPr>
      </w:pPr>
      <w:r>
        <w:rPr>
          <w:rFonts w:hint="eastAsia"/>
          <w:sz w:val="24"/>
        </w:rPr>
        <w:t>１　現　状</w:t>
      </w:r>
    </w:p>
    <w:p w:rsidR="00857945" w:rsidRDefault="00857945" w:rsidP="0085794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関宿小学校･中学校学区の児童･生徒数は１クラス２０人前後、両校とも単学級で</w:t>
      </w:r>
    </w:p>
    <w:p w:rsidR="00857945" w:rsidRDefault="00857945" w:rsidP="00857945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あり、小学校の卒業生のほぼ全員がそのまま中学校へ進学する。クラス替えもない</w:t>
      </w:r>
    </w:p>
    <w:p w:rsidR="00857945" w:rsidRDefault="00857945" w:rsidP="00857945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ために同じ友達と９年間を過ごす。小中学校の距離はおよそ３００ｍと近い距離に</w:t>
      </w:r>
    </w:p>
    <w:p w:rsidR="00857945" w:rsidRDefault="00857945" w:rsidP="00857945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あり、１８年前から小中学校が合同で運動会を行っている。</w:t>
      </w:r>
    </w:p>
    <w:p w:rsidR="00857945" w:rsidRDefault="00857945" w:rsidP="00857945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しかし、他の面ではさほど連携は進んでいなかった。そこで、運動会以外で児童</w:t>
      </w:r>
    </w:p>
    <w:p w:rsidR="00857945" w:rsidRDefault="00857945" w:rsidP="00857945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生徒の成長につながる連携はできないだろうかと考え、一昨年度から、小中学校の</w:t>
      </w:r>
    </w:p>
    <w:p w:rsidR="00857945" w:rsidRDefault="00857945" w:rsidP="00857945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職員で話し合いを重ねてきた。その中で、教員の自主性や自由な発想が生まれ始め、</w:t>
      </w:r>
    </w:p>
    <w:p w:rsidR="00857945" w:rsidRDefault="00857945" w:rsidP="00857945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ベテランから若手まで、一人ひとりの職員が、９か年で児童･生徒を育てるために、</w:t>
      </w:r>
    </w:p>
    <w:p w:rsidR="00857945" w:rsidRDefault="00857945" w:rsidP="00857945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共通の願いを持つことができるようになった。そこで次のような目的を持つように</w:t>
      </w:r>
    </w:p>
    <w:p w:rsidR="00857945" w:rsidRDefault="00857945" w:rsidP="00857945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なった。今後更なる小中連携の充実を図っていきたい。</w:t>
      </w:r>
    </w:p>
    <w:p w:rsidR="00857945" w:rsidRDefault="00857945" w:rsidP="00857945">
      <w:pPr>
        <w:ind w:firstLineChars="200" w:firstLine="480"/>
        <w:jc w:val="left"/>
        <w:rPr>
          <w:sz w:val="24"/>
        </w:rPr>
      </w:pPr>
    </w:p>
    <w:p w:rsidR="00857945" w:rsidRDefault="00857945" w:rsidP="0085794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目　的</w:t>
      </w:r>
    </w:p>
    <w:p w:rsidR="00857945" w:rsidRDefault="00EA65E0" w:rsidP="00EA65E0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（１）９か年の長期的スパンを持ち、一人ひとりの児童･生徒を小中学校の職員が</w:t>
      </w:r>
    </w:p>
    <w:p w:rsidR="00EA65E0" w:rsidRDefault="00EA65E0" w:rsidP="00EA65E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意識して育てていく。</w:t>
      </w:r>
    </w:p>
    <w:p w:rsidR="00EA65E0" w:rsidRDefault="00EA65E0" w:rsidP="00EA65E0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（２）小学校･中学校職員、地域の方々が児童･生徒と関わりを持ち、成長の一助と</w:t>
      </w:r>
    </w:p>
    <w:p w:rsidR="00EA65E0" w:rsidRDefault="00EA65E0" w:rsidP="00EA65E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なるようにする。</w:t>
      </w:r>
    </w:p>
    <w:p w:rsidR="00EA65E0" w:rsidRDefault="00EA65E0" w:rsidP="00EA65E0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（３）中学校卒業後も、地域で活躍できる児童</w:t>
      </w:r>
      <w:r w:rsidR="00172167">
        <w:rPr>
          <w:rFonts w:hint="eastAsia"/>
          <w:sz w:val="24"/>
        </w:rPr>
        <w:t>・</w:t>
      </w:r>
      <w:r>
        <w:rPr>
          <w:rFonts w:hint="eastAsia"/>
          <w:sz w:val="24"/>
        </w:rPr>
        <w:t>生徒を育てる。</w:t>
      </w:r>
    </w:p>
    <w:p w:rsidR="00EA65E0" w:rsidRDefault="00EA65E0" w:rsidP="00EA65E0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（４）将来、自分の考えを周りの人々に伝えられる人になるように育てる。</w:t>
      </w:r>
    </w:p>
    <w:p w:rsidR="00EA65E0" w:rsidRDefault="00EA65E0" w:rsidP="00EA65E0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（５）地域の歴史と伝統を学び、素晴らしい地域であることを伝承していく。</w:t>
      </w:r>
    </w:p>
    <w:p w:rsidR="00EA65E0" w:rsidRDefault="00EA65E0" w:rsidP="00EA65E0">
      <w:pPr>
        <w:jc w:val="left"/>
        <w:rPr>
          <w:sz w:val="24"/>
        </w:rPr>
      </w:pPr>
    </w:p>
    <w:p w:rsidR="00EA65E0" w:rsidRDefault="00EA65E0" w:rsidP="00EA65E0">
      <w:pPr>
        <w:jc w:val="left"/>
        <w:rPr>
          <w:sz w:val="24"/>
        </w:rPr>
      </w:pPr>
      <w:r>
        <w:rPr>
          <w:rFonts w:hint="eastAsia"/>
          <w:sz w:val="24"/>
        </w:rPr>
        <w:t>３　連携について</w:t>
      </w:r>
    </w:p>
    <w:p w:rsidR="00EA65E0" w:rsidRDefault="00EA65E0" w:rsidP="00EA65E0">
      <w:pPr>
        <w:jc w:val="left"/>
        <w:rPr>
          <w:sz w:val="24"/>
        </w:rPr>
      </w:pPr>
      <w:r>
        <w:rPr>
          <w:rFonts w:hint="eastAsia"/>
          <w:sz w:val="24"/>
        </w:rPr>
        <w:t xml:space="preserve">　　◎連携を行ううえで、「学習のつながり」「地域とのつながり」「友達とのつながり」</w:t>
      </w:r>
    </w:p>
    <w:p w:rsidR="00EA65E0" w:rsidRDefault="00EA65E0" w:rsidP="00EA65E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「生徒指導のつながり」「教職員のつながり」を重視していくこととする。</w:t>
      </w:r>
    </w:p>
    <w:p w:rsidR="00EA65E0" w:rsidRDefault="00EA65E0" w:rsidP="00EA65E0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（１）「学習のつながり」と「地域とのつながり」</w:t>
      </w:r>
    </w:p>
    <w:p w:rsidR="00857945" w:rsidRDefault="00EA65E0" w:rsidP="00DB515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○交換授業（小学校から一部教科担任制の導入）</w:t>
      </w:r>
    </w:p>
    <w:p w:rsidR="00DB515B" w:rsidRDefault="00DB515B" w:rsidP="00DB515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・小学校の職員が中学校へ、中学校の職員が小学校へ行き、専門性を生かし</w:t>
      </w:r>
    </w:p>
    <w:p w:rsidR="00DB515B" w:rsidRDefault="00DB515B" w:rsidP="00DB515B">
      <w:pPr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授業をする。</w:t>
      </w:r>
    </w:p>
    <w:p w:rsidR="00DB515B" w:rsidRDefault="00DB515B" w:rsidP="00DB515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・多くの目で児童</w:t>
      </w:r>
      <w:r w:rsidR="00172167">
        <w:rPr>
          <w:rFonts w:hint="eastAsia"/>
          <w:sz w:val="24"/>
        </w:rPr>
        <w:t>・</w:t>
      </w:r>
      <w:r>
        <w:rPr>
          <w:rFonts w:hint="eastAsia"/>
          <w:sz w:val="24"/>
        </w:rPr>
        <w:t>生徒理解を行う。</w:t>
      </w:r>
    </w:p>
    <w:p w:rsidR="00DB515B" w:rsidRDefault="00DB515B" w:rsidP="00DB515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・小学生は中学校の先生との授業やふれあいを通し、中学校への不安解消の</w:t>
      </w:r>
    </w:p>
    <w:p w:rsidR="00DB515B" w:rsidRDefault="00DB515B" w:rsidP="00DB515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一つとする。</w:t>
      </w:r>
    </w:p>
    <w:p w:rsidR="00DB515B" w:rsidRDefault="00DB515B" w:rsidP="00DB515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○</w:t>
      </w:r>
      <w:r w:rsidR="00CF7F1A">
        <w:rPr>
          <w:rFonts w:hint="eastAsia"/>
          <w:sz w:val="24"/>
        </w:rPr>
        <w:t>総合的な学習を７年スパンで実施</w:t>
      </w:r>
    </w:p>
    <w:p w:rsidR="00CF7F1A" w:rsidRDefault="00CF7F1A" w:rsidP="00DB515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・テーマを決め、数時間をそのテーマについて学習していく。（地域）</w:t>
      </w:r>
    </w:p>
    <w:p w:rsidR="00CF7F1A" w:rsidRDefault="00CF7F1A" w:rsidP="00DB515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・発表会を合同で行い、地域についての理解を児童</w:t>
      </w:r>
      <w:r w:rsidR="00172167">
        <w:rPr>
          <w:rFonts w:hint="eastAsia"/>
          <w:sz w:val="24"/>
        </w:rPr>
        <w:t>・</w:t>
      </w:r>
      <w:r>
        <w:rPr>
          <w:rFonts w:hint="eastAsia"/>
          <w:sz w:val="24"/>
        </w:rPr>
        <w:t>生徒同士で発信</w:t>
      </w:r>
      <w:r w:rsidR="00172167">
        <w:rPr>
          <w:rFonts w:hint="eastAsia"/>
          <w:sz w:val="24"/>
        </w:rPr>
        <w:t>する</w:t>
      </w:r>
      <w:r>
        <w:rPr>
          <w:rFonts w:hint="eastAsia"/>
          <w:sz w:val="24"/>
        </w:rPr>
        <w:t>。</w:t>
      </w:r>
    </w:p>
    <w:p w:rsidR="00CF7F1A" w:rsidRDefault="00CF7F1A" w:rsidP="00DB515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・地域の方を招いてのキャリア教育。</w:t>
      </w:r>
    </w:p>
    <w:p w:rsidR="00CF7F1A" w:rsidRDefault="00CF7F1A" w:rsidP="00CF7F1A">
      <w:pPr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・関宿水環境保全会のみなさんとの合同地域美化活動。</w:t>
      </w:r>
    </w:p>
    <w:p w:rsidR="00CF7F1A" w:rsidRDefault="00CF7F1A" w:rsidP="00CF7F1A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　　○田植え･稲刈り体験や関宿あおぞら祭りでの昔遊びを通しての交流や、郷土の</w:t>
      </w:r>
    </w:p>
    <w:p w:rsidR="00CF7F1A" w:rsidRDefault="00CF7F1A" w:rsidP="00CF7F1A">
      <w:pPr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歴史に詳しい方を招いて歴史を学ぶ出前授業。</w:t>
      </w:r>
    </w:p>
    <w:p w:rsidR="00CF7F1A" w:rsidRDefault="00CF7F1A" w:rsidP="00CF7F1A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（２）「友達とのつながり」</w:t>
      </w:r>
    </w:p>
    <w:p w:rsidR="00CF7F1A" w:rsidRDefault="00CF7F1A" w:rsidP="00CF7F1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①行事</w:t>
      </w:r>
    </w:p>
    <w:p w:rsidR="00CF7F1A" w:rsidRDefault="00CF7F1A" w:rsidP="00CF7F1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○小中合同運動会</w:t>
      </w:r>
    </w:p>
    <w:p w:rsidR="00172167" w:rsidRDefault="00CF7F1A" w:rsidP="00CF7F1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・事前の全校奉仕作業や運動会を通して、お互いのよさを知り、</w:t>
      </w:r>
      <w:r w:rsidR="00172167">
        <w:rPr>
          <w:rFonts w:hint="eastAsia"/>
          <w:sz w:val="24"/>
        </w:rPr>
        <w:t>認め合える</w:t>
      </w:r>
    </w:p>
    <w:p w:rsidR="00CF7F1A" w:rsidRDefault="00172167" w:rsidP="00172167">
      <w:pPr>
        <w:ind w:firstLineChars="700" w:firstLine="1680"/>
        <w:jc w:val="left"/>
        <w:rPr>
          <w:sz w:val="24"/>
        </w:rPr>
      </w:pPr>
      <w:r>
        <w:rPr>
          <w:rFonts w:hint="eastAsia"/>
          <w:sz w:val="24"/>
        </w:rPr>
        <w:t>場とする。</w:t>
      </w:r>
    </w:p>
    <w:p w:rsidR="00172167" w:rsidRDefault="00172167" w:rsidP="0017216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・中学生は小学生の手本となることを自覚する場とする。</w:t>
      </w:r>
    </w:p>
    <w:p w:rsidR="00172167" w:rsidRDefault="00172167" w:rsidP="0017216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・中学生の動きを見て全体を見られる視野を学ぶ。</w:t>
      </w:r>
    </w:p>
    <w:p w:rsidR="00172167" w:rsidRDefault="00172167" w:rsidP="0017216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・児童会･生徒会が中心となってスローガンを決定する過程で、お互いの立場</w:t>
      </w:r>
    </w:p>
    <w:p w:rsidR="00172167" w:rsidRDefault="00172167" w:rsidP="0017216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でしっかりと意見を伝えることができるようにする。</w:t>
      </w:r>
    </w:p>
    <w:p w:rsidR="00172167" w:rsidRDefault="00172167" w:rsidP="0017216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○入学式・卒業式・文化祭・フェスティバル交流</w:t>
      </w:r>
    </w:p>
    <w:p w:rsidR="00172167" w:rsidRDefault="00172167" w:rsidP="0017216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・小学校卒業時の担任が中学校の卒業式に参列することで、両校の職員生徒</w:t>
      </w:r>
    </w:p>
    <w:p w:rsidR="00172167" w:rsidRDefault="00172167" w:rsidP="0017216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保護者が９か年の成長を喜び合えるようにする。</w:t>
      </w:r>
    </w:p>
    <w:p w:rsidR="00172167" w:rsidRDefault="00172167" w:rsidP="0017216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・文化祭やフェスティバル等に、児童・生徒が参加することで、相互参観</w:t>
      </w:r>
    </w:p>
    <w:p w:rsidR="00172167" w:rsidRDefault="00172167" w:rsidP="00172167">
      <w:pPr>
        <w:ind w:firstLineChars="700" w:firstLine="1680"/>
        <w:jc w:val="left"/>
        <w:rPr>
          <w:sz w:val="24"/>
        </w:rPr>
      </w:pPr>
      <w:r>
        <w:rPr>
          <w:rFonts w:hint="eastAsia"/>
          <w:sz w:val="24"/>
        </w:rPr>
        <w:t>し、お互いのよさを学ぶ。</w:t>
      </w:r>
    </w:p>
    <w:p w:rsidR="00172167" w:rsidRDefault="00172167" w:rsidP="0017216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○集団下校</w:t>
      </w:r>
    </w:p>
    <w:p w:rsidR="00172167" w:rsidRDefault="00172167" w:rsidP="0017216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・防災教育の一環として、小・中学生が集団下校することで自然災害への</w:t>
      </w:r>
    </w:p>
    <w:p w:rsidR="00172167" w:rsidRDefault="00172167" w:rsidP="0017216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備えとするだけでなく、交通事故の抑制や不審者に備える。</w:t>
      </w:r>
    </w:p>
    <w:p w:rsidR="002D283E" w:rsidRDefault="00172167" w:rsidP="0017216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・下校班長となる５・６</w:t>
      </w:r>
      <w:r w:rsidR="002D283E">
        <w:rPr>
          <w:rFonts w:hint="eastAsia"/>
          <w:sz w:val="24"/>
        </w:rPr>
        <w:t>年生は、自分の下校班を安全に帰らせるという自覚</w:t>
      </w:r>
    </w:p>
    <w:p w:rsidR="002D283E" w:rsidRDefault="002D283E" w:rsidP="0017216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をもたせ、中学生には自分の安全を考えるとともに、小学生の安全を見守</w:t>
      </w:r>
    </w:p>
    <w:p w:rsidR="00172167" w:rsidRDefault="002D283E" w:rsidP="002D283E">
      <w:pPr>
        <w:ind w:firstLineChars="700" w:firstLine="1680"/>
        <w:jc w:val="left"/>
        <w:rPr>
          <w:sz w:val="24"/>
        </w:rPr>
      </w:pPr>
      <w:r>
        <w:rPr>
          <w:rFonts w:hint="eastAsia"/>
          <w:sz w:val="24"/>
        </w:rPr>
        <w:t>り、地域に貢献するという意識を高める。</w:t>
      </w:r>
    </w:p>
    <w:p w:rsidR="002D283E" w:rsidRDefault="00AC30D5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②部活動</w:t>
      </w:r>
    </w:p>
    <w:p w:rsidR="00AC30D5" w:rsidRDefault="00AC30D5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○運動部</w:t>
      </w:r>
    </w:p>
    <w:p w:rsidR="00AC30D5" w:rsidRDefault="00AC30D5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・長距離、陸上練習を合同で行う。</w:t>
      </w:r>
    </w:p>
    <w:p w:rsidR="00AC30D5" w:rsidRDefault="00AC30D5" w:rsidP="00AC30D5">
      <w:pPr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（市内陸上･駅伝を見据えた基礎体力作り）</w:t>
      </w:r>
    </w:p>
    <w:p w:rsidR="00AC30D5" w:rsidRDefault="00AC30D5" w:rsidP="00AC30D5">
      <w:pPr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・夏休み中の中学校での部活動体験。（保護者の承諾）</w:t>
      </w:r>
    </w:p>
    <w:p w:rsidR="00AC30D5" w:rsidRDefault="00AC30D5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○音楽部</w:t>
      </w:r>
    </w:p>
    <w:p w:rsidR="00AC30D5" w:rsidRDefault="00AC30D5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・合同練習（合同運動会での演奏）</w:t>
      </w:r>
    </w:p>
    <w:p w:rsidR="00AC30D5" w:rsidRDefault="00AC30D5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（３）「教職員のつながり」</w:t>
      </w:r>
    </w:p>
    <w:p w:rsidR="00AC30D5" w:rsidRDefault="00AC30D5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○お互いの授業を参観し、児童・生徒の実態把握をし、授業等に活かす。</w:t>
      </w:r>
    </w:p>
    <w:p w:rsidR="00AC30D5" w:rsidRDefault="00AC30D5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○発達段階の違いの認識・お互いの授業で大切にしていることや使用教材や指導</w:t>
      </w:r>
    </w:p>
    <w:p w:rsidR="00AC30D5" w:rsidRDefault="00AC30D5" w:rsidP="00AC30D5">
      <w:pPr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方法の違いを知る。</w:t>
      </w:r>
    </w:p>
    <w:p w:rsidR="00AC30D5" w:rsidRDefault="00AC30D5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○学習内容の系統を意識して、９年間を見据えた授業を行う。</w:t>
      </w:r>
    </w:p>
    <w:p w:rsidR="00AC30D5" w:rsidRDefault="00AC30D5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○合同研修会</w:t>
      </w:r>
    </w:p>
    <w:p w:rsidR="00AC30D5" w:rsidRDefault="00AC30D5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・人権教育　・不祥事防止　・アクティブラーニング　・若手授業研修など</w:t>
      </w:r>
    </w:p>
    <w:p w:rsidR="00AC30D5" w:rsidRDefault="00AC30D5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○発達段階に応じた家庭学習に系統性を持たせる。</w:t>
      </w:r>
    </w:p>
    <w:p w:rsidR="007F1F69" w:rsidRDefault="007F1F69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・家庭学習ノートや宿題の出し方、内容について保護者への理解や啓発</w:t>
      </w:r>
    </w:p>
    <w:p w:rsidR="007F1F69" w:rsidRDefault="007F1F69" w:rsidP="00AC30D5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（４）「生徒指導のつながり」</w:t>
      </w:r>
    </w:p>
    <w:p w:rsidR="007F1F69" w:rsidRDefault="007F1F69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○生徒理解に一貫性を持たせる。（生徒指導の充実）</w:t>
      </w:r>
    </w:p>
    <w:p w:rsidR="007F1F69" w:rsidRDefault="007F1F69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・長欠児童・生徒理解のための定期的な情報交換と対応の在り方を探る。</w:t>
      </w:r>
    </w:p>
    <w:p w:rsidR="007F1F69" w:rsidRDefault="007F1F69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・挨拶や返事、清掃活動など、進んで行うことのできる児童・生徒を目指す。</w:t>
      </w:r>
    </w:p>
    <w:p w:rsidR="007F1F69" w:rsidRDefault="007F1F69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・発達段階に応じた授業規律の在り方の情報交換と共通理解をする。</w:t>
      </w:r>
    </w:p>
    <w:p w:rsidR="007F1F69" w:rsidRDefault="007F1F69" w:rsidP="00AC30D5">
      <w:pPr>
        <w:jc w:val="left"/>
        <w:rPr>
          <w:sz w:val="24"/>
        </w:rPr>
      </w:pPr>
    </w:p>
    <w:p w:rsidR="007F1F69" w:rsidRDefault="007F1F69" w:rsidP="00AC30D5">
      <w:pPr>
        <w:jc w:val="left"/>
        <w:rPr>
          <w:sz w:val="24"/>
        </w:rPr>
      </w:pPr>
      <w:r>
        <w:rPr>
          <w:rFonts w:hint="eastAsia"/>
          <w:sz w:val="24"/>
        </w:rPr>
        <w:t>４　研究主題</w:t>
      </w:r>
    </w:p>
    <w:p w:rsidR="007F1F69" w:rsidRDefault="00A173F8" w:rsidP="00AC30D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00635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野田市立関宿小学校　　</w:t>
      </w:r>
      <w:r w:rsidR="0000635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野田市立関宿中学校</w:t>
      </w:r>
    </w:p>
    <w:tbl>
      <w:tblPr>
        <w:tblStyle w:val="a3"/>
        <w:tblpPr w:leftFromText="142" w:rightFromText="142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7"/>
        <w:gridCol w:w="227"/>
        <w:gridCol w:w="2268"/>
        <w:gridCol w:w="2268"/>
      </w:tblGrid>
      <w:tr w:rsidR="00993149" w:rsidTr="00993149">
        <w:tc>
          <w:tcPr>
            <w:tcW w:w="4536" w:type="dxa"/>
            <w:gridSpan w:val="2"/>
            <w:vAlign w:val="center"/>
          </w:tcPr>
          <w:p w:rsidR="00993149" w:rsidRPr="00DA640C" w:rsidRDefault="00993149" w:rsidP="00993149">
            <w:pPr>
              <w:jc w:val="center"/>
              <w:rPr>
                <w:sz w:val="24"/>
              </w:rPr>
            </w:pPr>
            <w:r w:rsidRPr="00DA640C">
              <w:rPr>
                <w:rFonts w:hint="eastAsia"/>
                <w:sz w:val="24"/>
              </w:rPr>
              <w:t>《学校教育目標》</w:t>
            </w:r>
          </w:p>
          <w:p w:rsidR="00993149" w:rsidRDefault="00993149" w:rsidP="00993149">
            <w:pPr>
              <w:jc w:val="center"/>
              <w:rPr>
                <w:rFonts w:hint="eastAsia"/>
                <w:sz w:val="24"/>
              </w:rPr>
            </w:pPr>
            <w:r w:rsidRPr="00DA640C">
              <w:rPr>
                <w:rFonts w:hint="eastAsia"/>
                <w:sz w:val="24"/>
              </w:rPr>
              <w:t>心豊かなたくましい児童の育成</w:t>
            </w:r>
          </w:p>
        </w:tc>
        <w:tc>
          <w:tcPr>
            <w:tcW w:w="454" w:type="dxa"/>
            <w:gridSpan w:val="2"/>
            <w:vMerge w:val="restart"/>
            <w:tcBorders>
              <w:top w:val="nil"/>
              <w:bottom w:val="nil"/>
            </w:tcBorders>
          </w:tcPr>
          <w:p w:rsidR="00993149" w:rsidRDefault="00993149" w:rsidP="009931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993149" w:rsidRPr="00DA640C" w:rsidRDefault="00993149" w:rsidP="00993149">
            <w:pPr>
              <w:jc w:val="center"/>
              <w:rPr>
                <w:sz w:val="24"/>
              </w:rPr>
            </w:pPr>
            <w:r w:rsidRPr="00DA640C">
              <w:rPr>
                <w:rFonts w:hint="eastAsia"/>
                <w:sz w:val="24"/>
              </w:rPr>
              <w:t>《学校教育目標》</w:t>
            </w:r>
          </w:p>
          <w:p w:rsidR="00993149" w:rsidRPr="00DA640C" w:rsidRDefault="00993149" w:rsidP="00993149">
            <w:pPr>
              <w:jc w:val="center"/>
              <w:rPr>
                <w:sz w:val="24"/>
              </w:rPr>
            </w:pPr>
            <w:r w:rsidRPr="00DA640C">
              <w:rPr>
                <w:rFonts w:hint="eastAsia"/>
                <w:sz w:val="24"/>
              </w:rPr>
              <w:t>知性と特性を備えた</w:t>
            </w:r>
          </w:p>
          <w:p w:rsidR="00993149" w:rsidRDefault="00993149" w:rsidP="00993149">
            <w:pPr>
              <w:jc w:val="center"/>
              <w:rPr>
                <w:rFonts w:hint="eastAsia"/>
                <w:sz w:val="24"/>
              </w:rPr>
            </w:pPr>
            <w:r w:rsidRPr="00DA640C">
              <w:rPr>
                <w:rFonts w:hint="eastAsia"/>
                <w:sz w:val="24"/>
              </w:rPr>
              <w:t>心身ともに健やかな生徒の育成</w:t>
            </w:r>
          </w:p>
        </w:tc>
      </w:tr>
      <w:tr w:rsidR="00993149" w:rsidTr="00993149">
        <w:tc>
          <w:tcPr>
            <w:tcW w:w="4536" w:type="dxa"/>
            <w:gridSpan w:val="2"/>
            <w:vAlign w:val="center"/>
          </w:tcPr>
          <w:p w:rsidR="00993149" w:rsidRPr="00DA640C" w:rsidRDefault="00993149" w:rsidP="00993149">
            <w:pPr>
              <w:rPr>
                <w:sz w:val="24"/>
              </w:rPr>
            </w:pPr>
            <w:r w:rsidRPr="00DA640C">
              <w:rPr>
                <w:rFonts w:hint="eastAsia"/>
                <w:sz w:val="24"/>
              </w:rPr>
              <w:t>《目指す児童像》</w:t>
            </w:r>
          </w:p>
          <w:p w:rsidR="00993149" w:rsidRPr="00DA640C" w:rsidRDefault="00993149" w:rsidP="00993149">
            <w:pPr>
              <w:rPr>
                <w:sz w:val="24"/>
              </w:rPr>
            </w:pPr>
            <w:r w:rsidRPr="00DA640C">
              <w:rPr>
                <w:rFonts w:hint="eastAsia"/>
                <w:sz w:val="24"/>
              </w:rPr>
              <w:t>(1)</w:t>
            </w:r>
            <w:r w:rsidRPr="00006351">
              <w:rPr>
                <w:rFonts w:hint="eastAsia"/>
                <w:sz w:val="24"/>
                <w:u w:val="single"/>
              </w:rPr>
              <w:t>自ら学び</w:t>
            </w:r>
            <w:r w:rsidRPr="00DA640C">
              <w:rPr>
                <w:rFonts w:hint="eastAsia"/>
                <w:sz w:val="24"/>
              </w:rPr>
              <w:t>、考え、</w:t>
            </w:r>
            <w:r w:rsidRPr="00006351">
              <w:rPr>
                <w:rFonts w:hint="eastAsia"/>
                <w:sz w:val="24"/>
                <w:u w:val="single"/>
              </w:rPr>
              <w:t>進んで活動</w:t>
            </w:r>
            <w:r w:rsidRPr="00DA640C">
              <w:rPr>
                <w:rFonts w:hint="eastAsia"/>
                <w:sz w:val="24"/>
              </w:rPr>
              <w:t>する子</w:t>
            </w:r>
          </w:p>
          <w:p w:rsidR="00993149" w:rsidRPr="00DA640C" w:rsidRDefault="00993149" w:rsidP="00993149">
            <w:pPr>
              <w:rPr>
                <w:sz w:val="24"/>
              </w:rPr>
            </w:pPr>
            <w:r w:rsidRPr="00DA640C">
              <w:rPr>
                <w:rFonts w:hint="eastAsia"/>
                <w:sz w:val="24"/>
              </w:rPr>
              <w:t>(2)</w:t>
            </w:r>
            <w:r w:rsidRPr="00DA640C">
              <w:rPr>
                <w:rFonts w:hint="eastAsia"/>
                <w:sz w:val="24"/>
              </w:rPr>
              <w:t>豊かな心で、思いやりのある子</w:t>
            </w:r>
          </w:p>
          <w:p w:rsidR="00993149" w:rsidRDefault="00993149" w:rsidP="00993149">
            <w:pPr>
              <w:rPr>
                <w:rFonts w:hint="eastAsia"/>
                <w:sz w:val="24"/>
              </w:rPr>
            </w:pPr>
            <w:r w:rsidRPr="00DA640C">
              <w:rPr>
                <w:rFonts w:hint="eastAsia"/>
                <w:sz w:val="24"/>
              </w:rPr>
              <w:t>(3)</w:t>
            </w:r>
            <w:r w:rsidRPr="00DA640C">
              <w:rPr>
                <w:rFonts w:hint="eastAsia"/>
                <w:sz w:val="24"/>
              </w:rPr>
              <w:t>健康で明るく、がんばる子</w:t>
            </w:r>
          </w:p>
        </w:tc>
        <w:tc>
          <w:tcPr>
            <w:tcW w:w="454" w:type="dxa"/>
            <w:gridSpan w:val="2"/>
            <w:vMerge/>
            <w:tcBorders>
              <w:bottom w:val="nil"/>
            </w:tcBorders>
          </w:tcPr>
          <w:p w:rsidR="00993149" w:rsidRDefault="00993149" w:rsidP="009931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993149" w:rsidRPr="00DA640C" w:rsidRDefault="00993149" w:rsidP="00993149">
            <w:pPr>
              <w:rPr>
                <w:sz w:val="24"/>
              </w:rPr>
            </w:pPr>
            <w:r w:rsidRPr="00DA640C">
              <w:rPr>
                <w:rFonts w:hint="eastAsia"/>
                <w:sz w:val="24"/>
              </w:rPr>
              <w:t>《目指す児童像》</w:t>
            </w:r>
          </w:p>
          <w:p w:rsidR="00993149" w:rsidRPr="00DA640C" w:rsidRDefault="00993149" w:rsidP="00993149">
            <w:pPr>
              <w:rPr>
                <w:sz w:val="24"/>
              </w:rPr>
            </w:pPr>
            <w:r w:rsidRPr="00DA640C">
              <w:rPr>
                <w:rFonts w:hint="eastAsia"/>
                <w:sz w:val="24"/>
              </w:rPr>
              <w:t>(1)</w:t>
            </w:r>
            <w:r w:rsidRPr="00DA640C">
              <w:rPr>
                <w:rFonts w:hint="eastAsia"/>
                <w:sz w:val="24"/>
              </w:rPr>
              <w:t>確かな学力を身につけた生徒の育成</w:t>
            </w:r>
          </w:p>
          <w:p w:rsidR="00993149" w:rsidRDefault="00993149" w:rsidP="00993149">
            <w:pPr>
              <w:rPr>
                <w:sz w:val="24"/>
              </w:rPr>
            </w:pPr>
            <w:r w:rsidRPr="00DA640C">
              <w:rPr>
                <w:rFonts w:hint="eastAsia"/>
                <w:sz w:val="24"/>
              </w:rPr>
              <w:t>(2)</w:t>
            </w:r>
            <w:r w:rsidRPr="00DA640C">
              <w:rPr>
                <w:rFonts w:hint="eastAsia"/>
                <w:sz w:val="24"/>
              </w:rPr>
              <w:t>豊かな心をもち</w:t>
            </w:r>
          </w:p>
          <w:p w:rsidR="00993149" w:rsidRPr="00DA640C" w:rsidRDefault="00993149" w:rsidP="00993149">
            <w:pPr>
              <w:ind w:firstLineChars="200" w:firstLine="480"/>
              <w:rPr>
                <w:sz w:val="24"/>
              </w:rPr>
            </w:pPr>
            <w:r w:rsidRPr="00006351">
              <w:rPr>
                <w:rFonts w:hint="eastAsia"/>
                <w:sz w:val="24"/>
                <w:u w:val="single"/>
              </w:rPr>
              <w:t>主体的に</w:t>
            </w:r>
            <w:r w:rsidRPr="00DA640C">
              <w:rPr>
                <w:rFonts w:hint="eastAsia"/>
                <w:sz w:val="24"/>
              </w:rPr>
              <w:t>学校生活を送る生徒の育成</w:t>
            </w:r>
          </w:p>
          <w:p w:rsidR="00993149" w:rsidRDefault="00993149" w:rsidP="00993149">
            <w:pPr>
              <w:rPr>
                <w:sz w:val="24"/>
              </w:rPr>
            </w:pPr>
            <w:r w:rsidRPr="00DA640C">
              <w:rPr>
                <w:rFonts w:hint="eastAsia"/>
                <w:sz w:val="24"/>
              </w:rPr>
              <w:t>(3)</w:t>
            </w:r>
            <w:r w:rsidRPr="00DA640C">
              <w:rPr>
                <w:rFonts w:hint="eastAsia"/>
                <w:sz w:val="24"/>
              </w:rPr>
              <w:t>すすんで体を鍛え</w:t>
            </w:r>
          </w:p>
          <w:p w:rsidR="00993149" w:rsidRDefault="00993149" w:rsidP="00993149">
            <w:pPr>
              <w:ind w:firstLineChars="500" w:firstLine="1200"/>
              <w:rPr>
                <w:rFonts w:hint="eastAsia"/>
                <w:sz w:val="24"/>
              </w:rPr>
            </w:pPr>
            <w:r w:rsidRPr="00DA640C">
              <w:rPr>
                <w:rFonts w:hint="eastAsia"/>
                <w:sz w:val="24"/>
              </w:rPr>
              <w:t>体力向上を図る生徒の育成</w:t>
            </w:r>
          </w:p>
        </w:tc>
      </w:tr>
      <w:tr w:rsidR="00993149" w:rsidTr="00993149">
        <w:tc>
          <w:tcPr>
            <w:tcW w:w="2268" w:type="dxa"/>
            <w:tcBorders>
              <w:left w:val="nil"/>
              <w:bottom w:val="nil"/>
            </w:tcBorders>
          </w:tcPr>
          <w:p w:rsidR="00993149" w:rsidRDefault="00993149" w:rsidP="009931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993149" w:rsidRDefault="00993149" w:rsidP="009931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49" w:rsidRDefault="00993149" w:rsidP="009931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149" w:rsidRDefault="00993149" w:rsidP="009931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993149" w:rsidRDefault="00993149" w:rsidP="009931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93149" w:rsidRDefault="00993149" w:rsidP="00993149">
            <w:pPr>
              <w:jc w:val="left"/>
              <w:rPr>
                <w:rFonts w:hint="eastAsia"/>
                <w:sz w:val="24"/>
              </w:rPr>
            </w:pPr>
          </w:p>
        </w:tc>
      </w:tr>
      <w:tr w:rsidR="00993149" w:rsidTr="00993149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93149" w:rsidRDefault="00993149" w:rsidP="009931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93149" w:rsidRDefault="00993149" w:rsidP="009931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:rsidR="00993149" w:rsidRDefault="00993149" w:rsidP="009931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27" w:type="dxa"/>
            <w:tcBorders>
              <w:right w:val="nil"/>
            </w:tcBorders>
          </w:tcPr>
          <w:p w:rsidR="00993149" w:rsidRDefault="00993149" w:rsidP="009931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93149" w:rsidRDefault="00993149" w:rsidP="00993149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93149" w:rsidRDefault="00993149" w:rsidP="00993149">
            <w:pPr>
              <w:jc w:val="left"/>
              <w:rPr>
                <w:rFonts w:hint="eastAsia"/>
                <w:sz w:val="24"/>
              </w:rPr>
            </w:pPr>
          </w:p>
        </w:tc>
      </w:tr>
      <w:tr w:rsidR="00993149" w:rsidTr="00006351">
        <w:tc>
          <w:tcPr>
            <w:tcW w:w="9526" w:type="dxa"/>
            <w:gridSpan w:val="6"/>
            <w:vAlign w:val="center"/>
          </w:tcPr>
          <w:p w:rsidR="00006351" w:rsidRDefault="00993149" w:rsidP="00006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《研究主題》　主体的に取り組む児童</w:t>
            </w:r>
            <w:r w:rsidR="00006351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生徒の育成</w:t>
            </w:r>
          </w:p>
          <w:p w:rsidR="00993149" w:rsidRDefault="00993149" w:rsidP="00006351">
            <w:pPr>
              <w:ind w:firstLineChars="700" w:firstLine="16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～小中連携教育の充実を目指して～</w:t>
            </w:r>
          </w:p>
        </w:tc>
      </w:tr>
    </w:tbl>
    <w:p w:rsidR="00A173F8" w:rsidRPr="00DA640C" w:rsidRDefault="00A173F8" w:rsidP="00AC30D5">
      <w:pPr>
        <w:jc w:val="left"/>
        <w:rPr>
          <w:sz w:val="24"/>
        </w:rPr>
      </w:pPr>
    </w:p>
    <w:p w:rsidR="00A173F8" w:rsidRPr="00A173F8" w:rsidRDefault="00006351" w:rsidP="00AC30D5">
      <w:pPr>
        <w:jc w:val="left"/>
        <w:rPr>
          <w:sz w:val="24"/>
        </w:rPr>
      </w:pPr>
      <w:r>
        <w:rPr>
          <w:rFonts w:hint="eastAsia"/>
          <w:sz w:val="24"/>
        </w:rPr>
        <w:t>５　年間活動予定</w:t>
      </w:r>
    </w:p>
    <w:tbl>
      <w:tblPr>
        <w:tblStyle w:val="a3"/>
        <w:tblpPr w:leftFromText="142" w:rightFromText="142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992"/>
        <w:gridCol w:w="8040"/>
      </w:tblGrid>
      <w:tr w:rsidR="00A234A3" w:rsidTr="00A234A3">
        <w:tc>
          <w:tcPr>
            <w:tcW w:w="992" w:type="dxa"/>
            <w:vAlign w:val="center"/>
          </w:tcPr>
          <w:p w:rsidR="00A234A3" w:rsidRDefault="00A234A3" w:rsidP="00A234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8040" w:type="dxa"/>
          </w:tcPr>
          <w:p w:rsidR="00A234A3" w:rsidRDefault="00011730" w:rsidP="00A234A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交換授業開始</w:t>
            </w:r>
            <w:r w:rsidR="00C35F7C">
              <w:rPr>
                <w:rFonts w:hint="eastAsia"/>
                <w:sz w:val="24"/>
              </w:rPr>
              <w:t xml:space="preserve">　　小中合同職員会議</w:t>
            </w:r>
          </w:p>
        </w:tc>
      </w:tr>
      <w:tr w:rsidR="00A234A3" w:rsidTr="00A234A3">
        <w:tc>
          <w:tcPr>
            <w:tcW w:w="992" w:type="dxa"/>
            <w:vAlign w:val="center"/>
          </w:tcPr>
          <w:p w:rsidR="00A234A3" w:rsidRDefault="00A234A3" w:rsidP="00A234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8040" w:type="dxa"/>
          </w:tcPr>
          <w:p w:rsidR="00A234A3" w:rsidRDefault="00011730" w:rsidP="00A234A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運動会会議</w:t>
            </w:r>
          </w:p>
        </w:tc>
      </w:tr>
      <w:tr w:rsidR="00A234A3" w:rsidTr="00A234A3">
        <w:tc>
          <w:tcPr>
            <w:tcW w:w="992" w:type="dxa"/>
            <w:vAlign w:val="center"/>
          </w:tcPr>
          <w:p w:rsidR="00A234A3" w:rsidRDefault="00A234A3" w:rsidP="00A234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8040" w:type="dxa"/>
          </w:tcPr>
          <w:p w:rsidR="00A234A3" w:rsidRDefault="00C52750" w:rsidP="00A234A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小中</w:t>
            </w:r>
            <w:r w:rsidR="00A234A3">
              <w:rPr>
                <w:rFonts w:hint="eastAsia"/>
                <w:sz w:val="24"/>
              </w:rPr>
              <w:t>合同運動会　　学習サポート</w:t>
            </w:r>
            <w:r>
              <w:rPr>
                <w:rFonts w:hint="eastAsia"/>
                <w:sz w:val="24"/>
              </w:rPr>
              <w:t>（市内陸上の日残留生徒が小学校へ）</w:t>
            </w:r>
          </w:p>
        </w:tc>
      </w:tr>
      <w:tr w:rsidR="00A234A3" w:rsidTr="00A234A3">
        <w:tc>
          <w:tcPr>
            <w:tcW w:w="992" w:type="dxa"/>
            <w:vAlign w:val="center"/>
          </w:tcPr>
          <w:p w:rsidR="00A234A3" w:rsidRDefault="00A234A3" w:rsidP="00A234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8040" w:type="dxa"/>
          </w:tcPr>
          <w:p w:rsidR="00A234A3" w:rsidRDefault="005D1795" w:rsidP="00A234A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小中合同職員会議</w:t>
            </w:r>
          </w:p>
        </w:tc>
      </w:tr>
      <w:tr w:rsidR="00A234A3" w:rsidTr="00A234A3">
        <w:tc>
          <w:tcPr>
            <w:tcW w:w="992" w:type="dxa"/>
            <w:vAlign w:val="center"/>
          </w:tcPr>
          <w:p w:rsidR="00A234A3" w:rsidRDefault="00A234A3" w:rsidP="00A234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8040" w:type="dxa"/>
          </w:tcPr>
          <w:p w:rsidR="00A234A3" w:rsidRDefault="00C35F7C" w:rsidP="00A234A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小中合同研修</w:t>
            </w:r>
            <w:r w:rsidR="00C52750">
              <w:rPr>
                <w:rFonts w:hint="eastAsia"/>
                <w:sz w:val="24"/>
              </w:rPr>
              <w:t>（不祥事防止）</w:t>
            </w:r>
          </w:p>
        </w:tc>
      </w:tr>
      <w:tr w:rsidR="00A234A3" w:rsidTr="00A234A3">
        <w:tc>
          <w:tcPr>
            <w:tcW w:w="992" w:type="dxa"/>
            <w:vAlign w:val="center"/>
          </w:tcPr>
          <w:p w:rsidR="00A234A3" w:rsidRDefault="00A234A3" w:rsidP="00A234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8040" w:type="dxa"/>
          </w:tcPr>
          <w:p w:rsidR="00A234A3" w:rsidRDefault="00C35F7C" w:rsidP="00A234A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児童生徒アンケート実施</w:t>
            </w:r>
          </w:p>
        </w:tc>
      </w:tr>
      <w:tr w:rsidR="00A234A3" w:rsidTr="00A234A3">
        <w:tc>
          <w:tcPr>
            <w:tcW w:w="992" w:type="dxa"/>
            <w:vAlign w:val="center"/>
          </w:tcPr>
          <w:p w:rsidR="00A234A3" w:rsidRDefault="00A234A3" w:rsidP="00A234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１０月</w:t>
            </w:r>
          </w:p>
        </w:tc>
        <w:tc>
          <w:tcPr>
            <w:tcW w:w="8040" w:type="dxa"/>
          </w:tcPr>
          <w:p w:rsidR="00A234A3" w:rsidRDefault="00011730" w:rsidP="00A234A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関中祭</w:t>
            </w:r>
          </w:p>
        </w:tc>
      </w:tr>
      <w:tr w:rsidR="00A234A3" w:rsidTr="00A234A3">
        <w:tc>
          <w:tcPr>
            <w:tcW w:w="992" w:type="dxa"/>
            <w:vAlign w:val="center"/>
          </w:tcPr>
          <w:p w:rsidR="00A234A3" w:rsidRDefault="00A234A3" w:rsidP="00A234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１１月</w:t>
            </w:r>
          </w:p>
        </w:tc>
        <w:tc>
          <w:tcPr>
            <w:tcW w:w="8040" w:type="dxa"/>
          </w:tcPr>
          <w:p w:rsidR="00A234A3" w:rsidRDefault="00011730" w:rsidP="00A234A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関小フェスティバル</w:t>
            </w:r>
          </w:p>
        </w:tc>
      </w:tr>
      <w:tr w:rsidR="00A234A3" w:rsidTr="00A234A3">
        <w:tc>
          <w:tcPr>
            <w:tcW w:w="992" w:type="dxa"/>
            <w:vAlign w:val="center"/>
          </w:tcPr>
          <w:p w:rsidR="00A234A3" w:rsidRDefault="00A234A3" w:rsidP="00A234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１２月</w:t>
            </w:r>
          </w:p>
        </w:tc>
        <w:tc>
          <w:tcPr>
            <w:tcW w:w="8040" w:type="dxa"/>
          </w:tcPr>
          <w:p w:rsidR="00A234A3" w:rsidRDefault="00C35F7C" w:rsidP="00A234A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合同集団下校</w:t>
            </w:r>
            <w:r w:rsidR="005862D4">
              <w:rPr>
                <w:rFonts w:hint="eastAsia"/>
                <w:sz w:val="24"/>
              </w:rPr>
              <w:t xml:space="preserve">　　小学生体験授業</w:t>
            </w:r>
          </w:p>
        </w:tc>
      </w:tr>
      <w:tr w:rsidR="00A234A3" w:rsidTr="00A234A3">
        <w:tc>
          <w:tcPr>
            <w:tcW w:w="992" w:type="dxa"/>
            <w:vAlign w:val="center"/>
          </w:tcPr>
          <w:p w:rsidR="00A234A3" w:rsidRDefault="00A234A3" w:rsidP="00A234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１月</w:t>
            </w:r>
          </w:p>
        </w:tc>
        <w:tc>
          <w:tcPr>
            <w:tcW w:w="8040" w:type="dxa"/>
          </w:tcPr>
          <w:p w:rsidR="005862D4" w:rsidRDefault="005D1795" w:rsidP="00A234A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小中合同職員会議</w:t>
            </w:r>
          </w:p>
        </w:tc>
      </w:tr>
      <w:tr w:rsidR="00A234A3" w:rsidTr="00A234A3">
        <w:tc>
          <w:tcPr>
            <w:tcW w:w="992" w:type="dxa"/>
            <w:vAlign w:val="center"/>
          </w:tcPr>
          <w:p w:rsidR="00A234A3" w:rsidRDefault="00A234A3" w:rsidP="00A234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8040" w:type="dxa"/>
          </w:tcPr>
          <w:p w:rsidR="00A234A3" w:rsidRDefault="00C35F7C" w:rsidP="00A234A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児童生徒アンケート実施</w:t>
            </w:r>
          </w:p>
        </w:tc>
      </w:tr>
      <w:tr w:rsidR="00A234A3" w:rsidTr="00A234A3">
        <w:tc>
          <w:tcPr>
            <w:tcW w:w="992" w:type="dxa"/>
            <w:vAlign w:val="center"/>
          </w:tcPr>
          <w:p w:rsidR="00A234A3" w:rsidRDefault="00A234A3" w:rsidP="00A234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8040" w:type="dxa"/>
          </w:tcPr>
          <w:p w:rsidR="00A234A3" w:rsidRDefault="00011730" w:rsidP="00A234A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卒業式</w:t>
            </w:r>
          </w:p>
        </w:tc>
      </w:tr>
    </w:tbl>
    <w:p w:rsidR="007F1F69" w:rsidRPr="007F1F69" w:rsidRDefault="005D1795" w:rsidP="00AC30D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※随時、相互授業参観を行う。</w:t>
      </w:r>
      <w:bookmarkStart w:id="0" w:name="_GoBack"/>
      <w:bookmarkEnd w:id="0"/>
    </w:p>
    <w:sectPr w:rsidR="007F1F69" w:rsidRPr="007F1F69" w:rsidSect="008579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45"/>
    <w:rsid w:val="00006351"/>
    <w:rsid w:val="00011730"/>
    <w:rsid w:val="00172167"/>
    <w:rsid w:val="002D283E"/>
    <w:rsid w:val="00441D2B"/>
    <w:rsid w:val="00557F84"/>
    <w:rsid w:val="005862D4"/>
    <w:rsid w:val="005D1795"/>
    <w:rsid w:val="006114D4"/>
    <w:rsid w:val="006B2B2B"/>
    <w:rsid w:val="007F1F69"/>
    <w:rsid w:val="00857945"/>
    <w:rsid w:val="00894911"/>
    <w:rsid w:val="00993149"/>
    <w:rsid w:val="00A173F8"/>
    <w:rsid w:val="00A234A3"/>
    <w:rsid w:val="00AC30D5"/>
    <w:rsid w:val="00C35F7C"/>
    <w:rsid w:val="00C52750"/>
    <w:rsid w:val="00CA1D67"/>
    <w:rsid w:val="00CF7F1A"/>
    <w:rsid w:val="00DA640C"/>
    <w:rsid w:val="00DB515B"/>
    <w:rsid w:val="00E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94029-C4A3-4CA0-A000-9ACD53EF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8882A833</Template>
  <TotalTime>237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野田市教育委員会</dc:creator>
  <cp:keywords/>
  <dc:description/>
  <cp:lastModifiedBy>野田市教育委員会</cp:lastModifiedBy>
  <cp:revision>1</cp:revision>
  <dcterms:created xsi:type="dcterms:W3CDTF">2018-06-14T07:31:00Z</dcterms:created>
  <dcterms:modified xsi:type="dcterms:W3CDTF">2018-06-14T11:28:00Z</dcterms:modified>
</cp:coreProperties>
</file>